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33DC" w14:textId="77777777" w:rsidR="009B485F" w:rsidRDefault="009B485F" w:rsidP="009B485F">
      <w:pPr>
        <w:pStyle w:val="Koptekst"/>
        <w:jc w:val="both"/>
        <w:rPr>
          <w:rFonts w:ascii="Microsoft Sans Serif" w:hAnsi="Microsoft Sans Serif" w:cs="Microsoft Sans Serif"/>
          <w:b/>
          <w:color w:val="00A84C"/>
          <w:sz w:val="44"/>
          <w:szCs w:val="44"/>
        </w:rPr>
      </w:pPr>
    </w:p>
    <w:p w14:paraId="761E9EBC" w14:textId="77777777" w:rsidR="00C10DC5" w:rsidRDefault="00C10DC5" w:rsidP="00C10DC5">
      <w:pPr>
        <w:pStyle w:val="Plattetekst2"/>
        <w:tabs>
          <w:tab w:val="left" w:pos="7371"/>
        </w:tabs>
        <w:ind w:left="0"/>
        <w:rPr>
          <w:rFonts w:ascii="MS Reference Sans Serif" w:hAnsi="MS Reference Sans Serif"/>
          <w:b/>
          <w:i w:val="0"/>
          <w:color w:val="404040" w:themeColor="text1" w:themeTint="BF"/>
          <w:sz w:val="28"/>
          <w:szCs w:val="28"/>
        </w:rPr>
      </w:pPr>
      <w:r>
        <w:rPr>
          <w:rFonts w:ascii="MS Reference Sans Serif" w:hAnsi="MS Reference Sans Serif"/>
          <w:b/>
          <w:i w:val="0"/>
          <w:color w:val="404040" w:themeColor="text1" w:themeTint="BF"/>
          <w:sz w:val="28"/>
          <w:szCs w:val="28"/>
        </w:rPr>
        <w:t>Aanmel</w:t>
      </w:r>
      <w:r>
        <w:rPr>
          <w:rFonts w:ascii="MS Reference Sans Serif" w:hAnsi="MS Reference Sans Serif"/>
          <w:b/>
          <w:i w:val="0"/>
          <w:color w:val="404040" w:themeColor="text1" w:themeTint="BF"/>
          <w:sz w:val="28"/>
          <w:szCs w:val="28"/>
        </w:rPr>
        <w:t>dformulier Ago Sterk</w:t>
      </w:r>
    </w:p>
    <w:p w14:paraId="16A25B32" w14:textId="77777777" w:rsidR="00C10DC5" w:rsidRPr="001B3BA4" w:rsidRDefault="00C10DC5" w:rsidP="00C10DC5">
      <w:pPr>
        <w:pStyle w:val="Plattetekst2"/>
        <w:ind w:left="0"/>
        <w:rPr>
          <w:rFonts w:ascii="MS Reference Sans Serif" w:hAnsi="MS Reference Sans Serif"/>
          <w:color w:val="404040" w:themeColor="text1" w:themeTint="BF"/>
          <w:sz w:val="20"/>
          <w:szCs w:val="20"/>
        </w:rPr>
      </w:pPr>
    </w:p>
    <w:p w14:paraId="2FFB89E7" w14:textId="1549834F" w:rsidR="00C10DC5" w:rsidRPr="00F90B27" w:rsidRDefault="00C10DC5" w:rsidP="00C10DC5">
      <w:pPr>
        <w:pStyle w:val="Plattetekst"/>
        <w:rPr>
          <w:rFonts w:ascii="MS Reference Sans Serif" w:hAnsi="MS Reference Sans Serif"/>
          <w:b/>
          <w:color w:val="404040" w:themeColor="text1" w:themeTint="BF"/>
          <w:sz w:val="18"/>
        </w:rPr>
      </w:pPr>
      <w:r w:rsidRPr="00FB74E3">
        <w:rPr>
          <w:rFonts w:ascii="MS Reference Sans Serif" w:hAnsi="MS Reference Sans Serif"/>
          <w:color w:val="404040" w:themeColor="text1" w:themeTint="BF"/>
          <w:sz w:val="24"/>
          <w:szCs w:val="20"/>
        </w:rPr>
        <w:t xml:space="preserve">Vul dit formulier in </w:t>
      </w:r>
      <w:r w:rsidR="00BA544F">
        <w:rPr>
          <w:rFonts w:ascii="MS Reference Sans Serif" w:hAnsi="MS Reference Sans Serif"/>
          <w:color w:val="404040" w:themeColor="text1" w:themeTint="BF"/>
          <w:sz w:val="24"/>
          <w:szCs w:val="20"/>
        </w:rPr>
        <w:t>en mail dit naar</w:t>
      </w:r>
      <w:r>
        <w:rPr>
          <w:rFonts w:ascii="MS Reference Sans Serif" w:hAnsi="MS Reference Sans Serif"/>
          <w:b/>
          <w:color w:val="404040" w:themeColor="text1" w:themeTint="BF"/>
          <w:sz w:val="24"/>
        </w:rPr>
        <w:t xml:space="preserve">: </w:t>
      </w:r>
      <w:hyperlink r:id="rId8" w:history="1">
        <w:r w:rsidRPr="00000703">
          <w:rPr>
            <w:rStyle w:val="Hyperlink"/>
            <w:rFonts w:ascii="MS Reference Sans Serif" w:hAnsi="MS Reference Sans Serif"/>
            <w:b/>
            <w:sz w:val="24"/>
          </w:rPr>
          <w:t>info@ago</w:t>
        </w:r>
        <w:r w:rsidRPr="00000703">
          <w:rPr>
            <w:rStyle w:val="Hyperlink"/>
            <w:rFonts w:ascii="MS Reference Sans Serif" w:hAnsi="MS Reference Sans Serif"/>
            <w:b/>
            <w:sz w:val="24"/>
          </w:rPr>
          <w:t>sterk</w:t>
        </w:r>
        <w:r w:rsidRPr="00000703">
          <w:rPr>
            <w:rStyle w:val="Hyperlink"/>
            <w:rFonts w:ascii="MS Reference Sans Serif" w:hAnsi="MS Reference Sans Serif"/>
            <w:b/>
            <w:sz w:val="24"/>
          </w:rPr>
          <w:t>.nl</w:t>
        </w:r>
      </w:hyperlink>
      <w:r>
        <w:rPr>
          <w:rFonts w:ascii="MS Reference Sans Serif" w:hAnsi="MS Reference Sans Serif"/>
          <w:b/>
          <w:color w:val="404040" w:themeColor="text1" w:themeTint="BF"/>
          <w:sz w:val="24"/>
        </w:rPr>
        <w:t xml:space="preserve"> </w:t>
      </w:r>
    </w:p>
    <w:p w14:paraId="5FE636FC" w14:textId="77777777" w:rsidR="00C10DC5" w:rsidRPr="001B3BA4" w:rsidRDefault="00C10DC5" w:rsidP="00C10DC5">
      <w:pPr>
        <w:pStyle w:val="Plattetekst"/>
        <w:rPr>
          <w:rFonts w:ascii="MS Reference Sans Serif" w:hAnsi="MS Reference Sans Serif"/>
          <w:i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87"/>
        <w:gridCol w:w="4736"/>
      </w:tblGrid>
      <w:tr w:rsidR="00C10DC5" w:rsidRPr="001B3BA4" w14:paraId="1005A19E" w14:textId="77777777" w:rsidTr="00B927E3">
        <w:trPr>
          <w:trHeight w:val="397"/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1DD85A1C" w14:textId="77777777" w:rsidR="00C10DC5" w:rsidRPr="001B3BA4" w:rsidRDefault="00C10DC5" w:rsidP="00B927E3">
            <w:pPr>
              <w:pStyle w:val="Kop2"/>
              <w:ind w:hanging="102"/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  <w:t>Persoonlijke informatie deelnemer:</w:t>
            </w:r>
          </w:p>
        </w:tc>
      </w:tr>
      <w:tr w:rsidR="00C10DC5" w:rsidRPr="001B3BA4" w14:paraId="013A8CD0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15DBC7" w14:textId="77777777" w:rsidR="00C10DC5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Volledige naam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800886896"/>
            <w:placeholder>
              <w:docPart w:val="149B17317058469F9F9C390129955BE9"/>
            </w:placeholder>
            <w:showingPlcHdr/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89D2FAB" w14:textId="77777777" w:rsidR="00C10DC5" w:rsidRPr="001B3BA4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10DC5" w:rsidRPr="001B3BA4" w14:paraId="4A9B9777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38CB4C" w14:textId="77777777" w:rsidR="00C10DC5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Roepnaam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1729916213"/>
            <w:placeholder>
              <w:docPart w:val="149B17317058469F9F9C390129955BE9"/>
            </w:placeholder>
            <w:showingPlcHdr/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3DC043F" w14:textId="77777777" w:rsidR="00C10DC5" w:rsidRPr="001B3BA4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10DC5" w:rsidRPr="001B3BA4" w14:paraId="23531AFC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0E7B02" w14:textId="77777777" w:rsidR="00C10DC5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>
              <w:rPr>
                <w:rFonts w:ascii="MS Reference Sans Serif" w:hAnsi="MS Reference Sans Serif"/>
                <w:color w:val="404040" w:themeColor="text1" w:themeTint="BF"/>
              </w:rPr>
              <w:t>Straatnaam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826275739"/>
            <w:placeholder>
              <w:docPart w:val="149B17317058469F9F9C390129955BE9"/>
            </w:placeholder>
            <w:showingPlcHdr/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C91E035" w14:textId="77777777" w:rsidR="00C10DC5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10DC5" w:rsidRPr="001B3BA4" w14:paraId="60287779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3F0532" w14:textId="77777777" w:rsidR="00C10DC5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>
              <w:rPr>
                <w:rFonts w:ascii="MS Reference Sans Serif" w:hAnsi="MS Reference Sans Serif"/>
                <w:color w:val="404040" w:themeColor="text1" w:themeTint="BF"/>
              </w:rPr>
              <w:t>Postcode + woonplaats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1546902195"/>
            <w:placeholder>
              <w:docPart w:val="BC5B496CF9D3440880592A14FC523CFF"/>
            </w:placeholder>
          </w:sdtPr>
          <w:sdtContent>
            <w:sdt>
              <w:sdtPr>
                <w:rPr>
                  <w:rFonts w:ascii="MS Reference Sans Serif" w:hAnsi="MS Reference Sans Serif"/>
                  <w:color w:val="404040" w:themeColor="text1" w:themeTint="BF"/>
                </w:rPr>
                <w:id w:val="-1199394508"/>
                <w:placeholder>
                  <w:docPart w:val="149B17317058469F9F9C390129955BE9"/>
                </w:placeholder>
                <w:showingPlcHdr/>
              </w:sdtPr>
              <w:sdtContent>
                <w:tc>
                  <w:tcPr>
                    <w:tcW w:w="4736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14:paraId="7AB72C39" w14:textId="77777777" w:rsidR="00C10DC5" w:rsidRDefault="00C10DC5" w:rsidP="00B927E3">
                    <w:pPr>
                      <w:pStyle w:val="Plattetekst"/>
                      <w:rPr>
                        <w:rFonts w:ascii="MS Reference Sans Serif" w:hAnsi="MS Reference Sans Serif"/>
                        <w:color w:val="404040" w:themeColor="text1" w:themeTint="BF"/>
                      </w:rPr>
                    </w:pPr>
                    <w:r w:rsidRPr="00F62627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C10DC5" w:rsidRPr="001B3BA4" w14:paraId="4546C646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7C4509" w14:textId="77777777" w:rsidR="00C10DC5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Telefoon thuis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1635405051"/>
            <w:placeholder>
              <w:docPart w:val="149B17317058469F9F9C390129955BE9"/>
            </w:placeholder>
            <w:showingPlcHdr/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9712936" w14:textId="77777777" w:rsidR="00C10DC5" w:rsidRPr="001B3BA4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10DC5" w:rsidRPr="001B3BA4" w14:paraId="7E262816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31341C" w14:textId="77777777" w:rsidR="00C10DC5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Mobiele telefoon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2045434290"/>
            <w:placeholder>
              <w:docPart w:val="149B17317058469F9F9C390129955BE9"/>
            </w:placeholder>
            <w:showingPlcHdr/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5A8F75B" w14:textId="77777777" w:rsidR="00C10DC5" w:rsidRPr="001B3BA4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10DC5" w:rsidRPr="001B3BA4" w14:paraId="4B46C82E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DCBF84" w14:textId="77777777" w:rsidR="00C10DC5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E-mailadres thuis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544797285"/>
            <w:placeholder>
              <w:docPart w:val="149B17317058469F9F9C390129955BE9"/>
            </w:placeholder>
            <w:showingPlcHdr/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7ABF79A" w14:textId="77777777" w:rsidR="00C10DC5" w:rsidRPr="001B3BA4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10DC5" w:rsidRPr="001B3BA4" w14:paraId="71FDD47B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7A6280" w14:textId="77777777" w:rsidR="00C10DC5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Geboortedatum (DD/MM/JJJJ)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1283882776"/>
            <w:placeholder>
              <w:docPart w:val="149B17317058469F9F9C390129955BE9"/>
            </w:placeholder>
            <w:showingPlcHdr/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321C7E0" w14:textId="77777777" w:rsidR="00C10DC5" w:rsidRPr="001B3BA4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10DC5" w:rsidRPr="001B3BA4" w14:paraId="2C899E5B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CD797B" w14:textId="43270EA1" w:rsidR="00C10DC5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>
              <w:rPr>
                <w:rFonts w:ascii="MS Reference Sans Serif" w:hAnsi="MS Reference Sans Serif"/>
                <w:color w:val="404040" w:themeColor="text1" w:themeTint="BF"/>
              </w:rPr>
              <w:t>BSN</w:t>
            </w:r>
            <w:r w:rsidR="00BA544F">
              <w:rPr>
                <w:rFonts w:ascii="MS Reference Sans Serif" w:hAnsi="MS Reference Sans Serif"/>
                <w:color w:val="404040" w:themeColor="text1" w:themeTint="BF"/>
              </w:rPr>
              <w:t>-nummer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527304392"/>
            <w:placeholder>
              <w:docPart w:val="149B17317058469F9F9C390129955BE9"/>
            </w:placeholder>
            <w:showingPlcHdr/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2BA34D5" w14:textId="77777777" w:rsidR="00C10DC5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10DC5" w:rsidRPr="001B3BA4" w14:paraId="7BFFDC4A" w14:textId="77777777" w:rsidTr="00B927E3">
        <w:trPr>
          <w:trHeight w:val="397"/>
        </w:trPr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8CCDC5" w14:textId="77777777" w:rsidR="00C10DC5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>
              <w:rPr>
                <w:rFonts w:ascii="MS Reference Sans Serif" w:hAnsi="MS Reference Sans Serif"/>
                <w:color w:val="404040" w:themeColor="text1" w:themeTint="BF"/>
              </w:rPr>
              <w:t>Gezag bij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1239831830"/>
            <w:placeholder>
              <w:docPart w:val="DBD718C9E78D463FB26FE405FFFDB1D4"/>
            </w:placeholder>
          </w:sdtPr>
          <w:sdtContent>
            <w:tc>
              <w:tcPr>
                <w:tcW w:w="473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2BEC7B2" w14:textId="77777777" w:rsidR="00C10DC5" w:rsidRDefault="00C10DC5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sdt>
                  <w:sdtPr>
                    <w:rPr>
                      <w:rFonts w:ascii="MS Reference Sans Serif" w:hAnsi="MS Reference Sans Serif"/>
                      <w:color w:val="404040" w:themeColor="text1" w:themeTint="BF"/>
                    </w:rPr>
                    <w:id w:val="1870953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color w:val="404040" w:themeColor="text1" w:themeTint="BF"/>
                      </w:rPr>
                      <w:t>☐</w:t>
                    </w:r>
                  </w:sdtContent>
                </w:sdt>
                <w:r>
                  <w:rPr>
                    <w:rFonts w:ascii="MS Reference Sans Serif" w:hAnsi="MS Reference Sans Serif"/>
                    <w:color w:val="404040" w:themeColor="text1" w:themeTint="BF"/>
                  </w:rPr>
                  <w:t xml:space="preserve"> moeder    </w:t>
                </w:r>
                <w:sdt>
                  <w:sdtPr>
                    <w:rPr>
                      <w:rFonts w:ascii="MS Reference Sans Serif" w:hAnsi="MS Reference Sans Serif"/>
                      <w:color w:val="404040" w:themeColor="text1" w:themeTint="BF"/>
                    </w:rPr>
                    <w:id w:val="-122721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color w:val="404040" w:themeColor="text1" w:themeTint="BF"/>
                      </w:rPr>
                      <w:t>☐</w:t>
                    </w:r>
                  </w:sdtContent>
                </w:sdt>
                <w:r>
                  <w:rPr>
                    <w:rFonts w:ascii="MS Reference Sans Serif" w:hAnsi="MS Reference Sans Serif"/>
                    <w:color w:val="404040" w:themeColor="text1" w:themeTint="BF"/>
                  </w:rPr>
                  <w:t xml:space="preserve"> vader    </w:t>
                </w:r>
              </w:p>
            </w:tc>
          </w:sdtContent>
        </w:sdt>
      </w:tr>
    </w:tbl>
    <w:p w14:paraId="21B300EA" w14:textId="77777777" w:rsidR="00C10DC5" w:rsidRPr="001B3BA4" w:rsidRDefault="00C10DC5" w:rsidP="00C10DC5">
      <w:pPr>
        <w:pStyle w:val="Plattetekst"/>
        <w:rPr>
          <w:rFonts w:ascii="MS Reference Sans Serif" w:hAnsi="MS Reference Sans Serif"/>
          <w:color w:val="404040" w:themeColor="text1" w:themeTint="BF"/>
        </w:rPr>
      </w:pPr>
    </w:p>
    <w:p w14:paraId="6B36D890" w14:textId="77777777" w:rsidR="00C10DC5" w:rsidRPr="001B3BA4" w:rsidRDefault="00C10DC5" w:rsidP="00C10DC5">
      <w:pPr>
        <w:pStyle w:val="Plattetekst"/>
        <w:rPr>
          <w:rFonts w:ascii="MS Reference Sans Serif" w:hAnsi="MS Reference Sans Serif"/>
          <w:color w:val="404040" w:themeColor="text1" w:themeTint="BF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4708"/>
      </w:tblGrid>
      <w:tr w:rsidR="00C10DC5" w:rsidRPr="001B3BA4" w14:paraId="691F3914" w14:textId="77777777" w:rsidTr="00B927E3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321EF810" w14:textId="24258E10" w:rsidR="00C10DC5" w:rsidRPr="001B3BA4" w:rsidRDefault="00C10DC5" w:rsidP="00B927E3">
            <w:pPr>
              <w:pStyle w:val="Kop2"/>
              <w:ind w:hanging="102"/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  <w:t>Informatie voor noodgevallen en medische informatie</w:t>
            </w:r>
            <w:r w:rsidR="00BA544F"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C10DC5" w:rsidRPr="001B3BA4" w14:paraId="31499736" w14:textId="77777777" w:rsidTr="00B927E3">
        <w:trPr>
          <w:trHeight w:val="397"/>
        </w:trPr>
        <w:tc>
          <w:tcPr>
            <w:tcW w:w="3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DDA81A" w14:textId="18AF8943" w:rsidR="00BA544F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Neem in noodgevallen contact op met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675072491"/>
            <w:placeholder>
              <w:docPart w:val="A922587587C8400292BF4E263599C313"/>
            </w:placeholder>
          </w:sdtPr>
          <w:sdtContent>
            <w:sdt>
              <w:sdtPr>
                <w:rPr>
                  <w:rFonts w:ascii="MS Reference Sans Serif" w:hAnsi="MS Reference Sans Serif"/>
                  <w:color w:val="404040" w:themeColor="text1" w:themeTint="BF"/>
                </w:rPr>
                <w:id w:val="-501050882"/>
                <w:placeholder>
                  <w:docPart w:val="149B17317058469F9F9C390129955BE9"/>
                </w:placeholder>
                <w:showingPlcHdr/>
              </w:sdtPr>
              <w:sdtContent>
                <w:tc>
                  <w:tcPr>
                    <w:tcW w:w="4708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14:paraId="6B86E69A" w14:textId="77777777" w:rsidR="00C10DC5" w:rsidRPr="001B3BA4" w:rsidRDefault="00C10DC5" w:rsidP="00B927E3">
                    <w:pPr>
                      <w:pStyle w:val="Plattetekst"/>
                      <w:rPr>
                        <w:rFonts w:ascii="MS Reference Sans Serif" w:hAnsi="MS Reference Sans Serif"/>
                        <w:color w:val="404040" w:themeColor="text1" w:themeTint="BF"/>
                      </w:rPr>
                    </w:pPr>
                    <w:r w:rsidRPr="00F62627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C10DC5" w:rsidRPr="001B3BA4" w14:paraId="26803991" w14:textId="77777777" w:rsidTr="00B927E3">
        <w:trPr>
          <w:trHeight w:val="397"/>
        </w:trPr>
        <w:tc>
          <w:tcPr>
            <w:tcW w:w="3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2855E7" w14:textId="3A80C71E" w:rsidR="00C10DC5" w:rsidRPr="001B3BA4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>
              <w:rPr>
                <w:rFonts w:ascii="MS Reference Sans Serif" w:hAnsi="MS Reference Sans Serif"/>
                <w:color w:val="404040" w:themeColor="text1" w:themeTint="BF"/>
              </w:rPr>
              <w:t>Telefoon bij noodgevallen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1032103830"/>
            <w:placeholder>
              <w:docPart w:val="A922587587C8400292BF4E263599C313"/>
            </w:placeholder>
          </w:sdtPr>
          <w:sdtContent>
            <w:sdt>
              <w:sdtPr>
                <w:rPr>
                  <w:rFonts w:ascii="MS Reference Sans Serif" w:hAnsi="MS Reference Sans Serif"/>
                  <w:color w:val="404040" w:themeColor="text1" w:themeTint="BF"/>
                </w:rPr>
                <w:id w:val="1899085423"/>
                <w:placeholder>
                  <w:docPart w:val="149B17317058469F9F9C390129955BE9"/>
                </w:placeholder>
                <w:showingPlcHdr/>
              </w:sdtPr>
              <w:sdtContent>
                <w:tc>
                  <w:tcPr>
                    <w:tcW w:w="4708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14:paraId="6D746CD6" w14:textId="77777777" w:rsidR="00C10DC5" w:rsidRPr="001B3BA4" w:rsidRDefault="00C10DC5" w:rsidP="00B927E3">
                    <w:pPr>
                      <w:pStyle w:val="Plattetekst"/>
                      <w:rPr>
                        <w:rFonts w:ascii="MS Reference Sans Serif" w:hAnsi="MS Reference Sans Serif"/>
                        <w:color w:val="404040" w:themeColor="text1" w:themeTint="BF"/>
                      </w:rPr>
                    </w:pPr>
                    <w:r w:rsidRPr="00F62627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BA544F" w:rsidRPr="001B3BA4" w14:paraId="7B462BD6" w14:textId="77777777" w:rsidTr="00B927E3">
        <w:trPr>
          <w:trHeight w:val="397"/>
        </w:trPr>
        <w:tc>
          <w:tcPr>
            <w:tcW w:w="3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2A5360" w14:textId="77777777" w:rsidR="00BA544F" w:rsidRPr="001B3BA4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Naam arts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720717309"/>
            <w:placeholder>
              <w:docPart w:val="A1B58A87197B47CB9F7673AED44B6EAB"/>
            </w:placeholder>
          </w:sdtPr>
          <w:sdtContent>
            <w:sdt>
              <w:sdtPr>
                <w:rPr>
                  <w:rFonts w:ascii="MS Reference Sans Serif" w:hAnsi="MS Reference Sans Serif"/>
                  <w:color w:val="404040" w:themeColor="text1" w:themeTint="BF"/>
                </w:rPr>
                <w:id w:val="1503546465"/>
                <w:placeholder>
                  <w:docPart w:val="28F148C895254EBBBBE247E62565C230"/>
                </w:placeholder>
                <w:showingPlcHdr/>
              </w:sdtPr>
              <w:sdtContent>
                <w:tc>
                  <w:tcPr>
                    <w:tcW w:w="4708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14:paraId="78CD691B" w14:textId="77777777" w:rsidR="00BA544F" w:rsidRPr="001B3BA4" w:rsidRDefault="00BA544F" w:rsidP="00B927E3">
                    <w:pPr>
                      <w:pStyle w:val="Plattetekst"/>
                      <w:rPr>
                        <w:rFonts w:ascii="MS Reference Sans Serif" w:hAnsi="MS Reference Sans Serif"/>
                        <w:color w:val="404040" w:themeColor="text1" w:themeTint="BF"/>
                      </w:rPr>
                    </w:pPr>
                    <w:r w:rsidRPr="00F62627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C10DC5" w:rsidRPr="001B3BA4" w14:paraId="573B0410" w14:textId="77777777" w:rsidTr="00B927E3">
        <w:trPr>
          <w:trHeight w:val="397"/>
        </w:trPr>
        <w:tc>
          <w:tcPr>
            <w:tcW w:w="3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2D31D7" w14:textId="108C90D6" w:rsidR="00C10DC5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Telefoon</w:t>
            </w:r>
            <w:r w:rsidR="00BA544F">
              <w:rPr>
                <w:rFonts w:ascii="MS Reference Sans Serif" w:hAnsi="MS Reference Sans Serif"/>
                <w:color w:val="404040" w:themeColor="text1" w:themeTint="BF"/>
              </w:rPr>
              <w:t xml:space="preserve"> </w:t>
            </w: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 xml:space="preserve">arts 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1112097394"/>
            <w:placeholder>
              <w:docPart w:val="A922587587C8400292BF4E263599C313"/>
            </w:placeholder>
          </w:sdtPr>
          <w:sdtContent>
            <w:sdt>
              <w:sdtPr>
                <w:rPr>
                  <w:rFonts w:ascii="MS Reference Sans Serif" w:hAnsi="MS Reference Sans Serif"/>
                  <w:color w:val="404040" w:themeColor="text1" w:themeTint="BF"/>
                </w:rPr>
                <w:id w:val="-621621581"/>
                <w:placeholder>
                  <w:docPart w:val="149B17317058469F9F9C390129955BE9"/>
                </w:placeholder>
                <w:showingPlcHdr/>
              </w:sdtPr>
              <w:sdtContent>
                <w:tc>
                  <w:tcPr>
                    <w:tcW w:w="4708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14:paraId="00DDC77F" w14:textId="77777777" w:rsidR="00C10DC5" w:rsidRPr="001B3BA4" w:rsidRDefault="00C10DC5" w:rsidP="00B927E3">
                    <w:pPr>
                      <w:pStyle w:val="Plattetekst"/>
                      <w:rPr>
                        <w:rFonts w:ascii="MS Reference Sans Serif" w:hAnsi="MS Reference Sans Serif"/>
                        <w:color w:val="404040" w:themeColor="text1" w:themeTint="BF"/>
                      </w:rPr>
                    </w:pPr>
                    <w:r w:rsidRPr="00F62627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C10DC5" w:rsidRPr="001B3BA4" w14:paraId="3B18AE17" w14:textId="77777777" w:rsidTr="00B927E3">
        <w:trPr>
          <w:trHeight w:val="397"/>
        </w:trPr>
        <w:tc>
          <w:tcPr>
            <w:tcW w:w="3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AF4455" w14:textId="11CB8C9E" w:rsidR="00BA544F" w:rsidRPr="001B3BA4" w:rsidRDefault="00C10DC5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1B3BA4">
              <w:rPr>
                <w:rFonts w:ascii="MS Reference Sans Serif" w:hAnsi="MS Reference Sans Serif"/>
                <w:color w:val="404040" w:themeColor="text1" w:themeTint="BF"/>
              </w:rPr>
              <w:t>Bekende medische aandoeningen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273323829"/>
            <w:placeholder>
              <w:docPart w:val="A922587587C8400292BF4E263599C313"/>
            </w:placeholder>
          </w:sdtPr>
          <w:sdtContent>
            <w:sdt>
              <w:sdtPr>
                <w:rPr>
                  <w:rFonts w:ascii="MS Reference Sans Serif" w:hAnsi="MS Reference Sans Serif"/>
                  <w:color w:val="404040" w:themeColor="text1" w:themeTint="BF"/>
                </w:rPr>
                <w:id w:val="-967902816"/>
                <w:placeholder>
                  <w:docPart w:val="149B17317058469F9F9C390129955BE9"/>
                </w:placeholder>
                <w:showingPlcHdr/>
              </w:sdtPr>
              <w:sdtContent>
                <w:tc>
                  <w:tcPr>
                    <w:tcW w:w="4708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14:paraId="42DD33CA" w14:textId="77777777" w:rsidR="00C10DC5" w:rsidRPr="001B3BA4" w:rsidRDefault="00C10DC5" w:rsidP="00B927E3">
                    <w:pPr>
                      <w:pStyle w:val="Plattetekst"/>
                      <w:rPr>
                        <w:rFonts w:ascii="MS Reference Sans Serif" w:hAnsi="MS Reference Sans Serif"/>
                        <w:color w:val="404040" w:themeColor="text1" w:themeTint="BF"/>
                      </w:rPr>
                    </w:pPr>
                    <w:r w:rsidRPr="00F62627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  <w:tr w:rsidR="00BA544F" w:rsidRPr="001B3BA4" w14:paraId="7C35B8FC" w14:textId="77777777" w:rsidTr="00B927E3">
        <w:trPr>
          <w:trHeight w:val="397"/>
        </w:trPr>
        <w:tc>
          <w:tcPr>
            <w:tcW w:w="3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18E6EE" w14:textId="36B2CA45" w:rsidR="00BA544F" w:rsidRPr="001B3BA4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>
              <w:rPr>
                <w:rFonts w:ascii="MS Reference Sans Serif" w:hAnsi="MS Reference Sans Serif"/>
                <w:color w:val="404040" w:themeColor="text1" w:themeTint="BF"/>
              </w:rPr>
              <w:t>Medicatie</w:t>
            </w: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-826667816"/>
            <w:placeholder>
              <w:docPart w:val="A3B25944017749D8ADC17BA4D192C582"/>
            </w:placeholder>
            <w:showingPlcHdr/>
          </w:sdtPr>
          <w:sdtContent>
            <w:tc>
              <w:tcPr>
                <w:tcW w:w="470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05FF48F" w14:textId="0431A044" w:rsidR="00BA544F" w:rsidRDefault="00BA544F" w:rsidP="00B927E3">
                <w:pPr>
                  <w:pStyle w:val="Plattetekst"/>
                  <w:rPr>
                    <w:rFonts w:ascii="MS Reference Sans Serif" w:hAnsi="MS Reference Sans Serif"/>
                    <w:color w:val="404040" w:themeColor="text1" w:themeTint="BF"/>
                  </w:rPr>
                </w:pPr>
                <w:r w:rsidRPr="00F6262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CDB7CCD" w14:textId="4A9566DD" w:rsidR="00C10DC5" w:rsidRDefault="00C10DC5" w:rsidP="00C10DC5"/>
    <w:p w14:paraId="218FC44F" w14:textId="2815C25B" w:rsidR="00BA544F" w:rsidRDefault="00BA544F" w:rsidP="00C10DC5"/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4708"/>
      </w:tblGrid>
      <w:tr w:rsidR="00BA544F" w:rsidRPr="001B3BA4" w14:paraId="684F77D9" w14:textId="77777777" w:rsidTr="00B927E3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64F00DD4" w14:textId="27272790" w:rsidR="00BA544F" w:rsidRPr="001B3BA4" w:rsidRDefault="00BA544F" w:rsidP="00B927E3">
            <w:pPr>
              <w:pStyle w:val="Kop2"/>
              <w:ind w:hanging="102"/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</w:pPr>
            <w:r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  <w:t>Aanvullende</w:t>
            </w:r>
            <w:r w:rsidRPr="001B3BA4"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  <w:t xml:space="preserve"> informatie</w:t>
            </w:r>
            <w:r>
              <w:rPr>
                <w:rFonts w:ascii="MS Reference Sans Serif" w:hAnsi="MS Reference Sans Serif"/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BA544F" w:rsidRPr="001B3BA4" w14:paraId="0A27D176" w14:textId="77777777" w:rsidTr="00B927E3">
        <w:trPr>
          <w:trHeight w:val="397"/>
        </w:trPr>
        <w:tc>
          <w:tcPr>
            <w:tcW w:w="38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5F4A4A" w14:textId="77777777" w:rsidR="00BA544F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  <w:r w:rsidRPr="00391BDA">
              <w:rPr>
                <w:rFonts w:ascii="MS Reference Sans Serif" w:hAnsi="MS Reference Sans Serif"/>
                <w:color w:val="404040" w:themeColor="text1" w:themeTint="BF"/>
              </w:rPr>
              <w:t>Opmerkingen en/of aanvullende informatie</w:t>
            </w:r>
          </w:p>
          <w:p w14:paraId="3BEA1B89" w14:textId="77777777" w:rsidR="00BA544F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</w:p>
          <w:p w14:paraId="6D664500" w14:textId="77777777" w:rsidR="00BA544F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</w:p>
          <w:p w14:paraId="3CC31862" w14:textId="77777777" w:rsidR="00BA544F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</w:p>
          <w:p w14:paraId="2CFEE464" w14:textId="77777777" w:rsidR="00BA544F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</w:p>
          <w:p w14:paraId="4BB5A702" w14:textId="6D1DA79F" w:rsidR="00BA544F" w:rsidRPr="001B3BA4" w:rsidRDefault="00BA544F" w:rsidP="00B927E3">
            <w:pPr>
              <w:pStyle w:val="Plattetekst"/>
              <w:rPr>
                <w:rFonts w:ascii="MS Reference Sans Serif" w:hAnsi="MS Reference Sans Serif"/>
                <w:color w:val="404040" w:themeColor="text1" w:themeTint="BF"/>
              </w:rPr>
            </w:pPr>
          </w:p>
        </w:tc>
        <w:sdt>
          <w:sdtPr>
            <w:rPr>
              <w:rFonts w:ascii="MS Reference Sans Serif" w:hAnsi="MS Reference Sans Serif"/>
              <w:color w:val="404040" w:themeColor="text1" w:themeTint="BF"/>
            </w:rPr>
            <w:id w:val="1385747417"/>
            <w:placeholder>
              <w:docPart w:val="C2F75982A529469F9A6C8E93D80C9F80"/>
            </w:placeholder>
          </w:sdtPr>
          <w:sdtContent>
            <w:sdt>
              <w:sdtPr>
                <w:rPr>
                  <w:rFonts w:ascii="MS Reference Sans Serif" w:hAnsi="MS Reference Sans Serif"/>
                  <w:color w:val="404040" w:themeColor="text1" w:themeTint="BF"/>
                </w:rPr>
                <w:id w:val="-2090537472"/>
                <w:placeholder>
                  <w:docPart w:val="47813502A2D844A194EAC6E5F719567C"/>
                </w:placeholder>
                <w:showingPlcHdr/>
              </w:sdtPr>
              <w:sdtContent>
                <w:tc>
                  <w:tcPr>
                    <w:tcW w:w="4708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shd w:val="clear" w:color="auto" w:fill="auto"/>
                    <w:vAlign w:val="center"/>
                  </w:tcPr>
                  <w:p w14:paraId="12D4D624" w14:textId="77777777" w:rsidR="00BA544F" w:rsidRPr="001B3BA4" w:rsidRDefault="00BA544F" w:rsidP="00B927E3">
                    <w:pPr>
                      <w:pStyle w:val="Plattetekst"/>
                      <w:rPr>
                        <w:rFonts w:ascii="MS Reference Sans Serif" w:hAnsi="MS Reference Sans Serif"/>
                        <w:color w:val="404040" w:themeColor="text1" w:themeTint="BF"/>
                      </w:rPr>
                    </w:pPr>
                    <w:r w:rsidRPr="00F62627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sdtContent>
        </w:sdt>
      </w:tr>
    </w:tbl>
    <w:p w14:paraId="714F84C6" w14:textId="77777777" w:rsidR="00C10DC5" w:rsidRDefault="00C10DC5" w:rsidP="00C10DC5">
      <w:pPr>
        <w:pStyle w:val="Default"/>
        <w:rPr>
          <w:rFonts w:ascii="MS Reference Sans Serif" w:hAnsi="MS Reference Sans Serif"/>
          <w:b/>
          <w:bCs/>
          <w:color w:val="404040" w:themeColor="text1" w:themeTint="BF"/>
        </w:rPr>
      </w:pPr>
    </w:p>
    <w:sectPr w:rsidR="00C10DC5" w:rsidSect="00B27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679" w:right="1418" w:bottom="1985" w:left="1797" w:header="340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6BE4" w14:textId="77777777" w:rsidR="00395C64" w:rsidRDefault="00395C64">
      <w:r>
        <w:separator/>
      </w:r>
    </w:p>
  </w:endnote>
  <w:endnote w:type="continuationSeparator" w:id="0">
    <w:p w14:paraId="1A863578" w14:textId="77777777" w:rsidR="00395C64" w:rsidRDefault="0039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0649" w14:textId="77777777" w:rsidR="003B452B" w:rsidRDefault="003B45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FFDE" w14:textId="77777777" w:rsidR="00AC55B2" w:rsidRDefault="00AC55B2" w:rsidP="00AC55B2">
    <w:pPr>
      <w:pStyle w:val="Voettekst"/>
      <w:tabs>
        <w:tab w:val="left" w:pos="1276"/>
        <w:tab w:val="left" w:pos="5103"/>
        <w:tab w:val="left" w:pos="6804"/>
      </w:tabs>
      <w:ind w:left="2387" w:right="-710" w:firstLine="2716"/>
    </w:pPr>
    <w:r>
      <w:tab/>
    </w:r>
  </w:p>
  <w:p w14:paraId="6C05C29C" w14:textId="77777777" w:rsidR="00AC55B2" w:rsidRPr="00436768" w:rsidRDefault="00AC55B2" w:rsidP="00AC55B2">
    <w:pPr>
      <w:pStyle w:val="Voettekst"/>
      <w:tabs>
        <w:tab w:val="left" w:pos="1276"/>
        <w:tab w:val="left" w:pos="5103"/>
        <w:tab w:val="left" w:pos="6804"/>
      </w:tabs>
      <w:ind w:left="2387" w:right="-710" w:firstLine="2716"/>
      <w:rPr>
        <w:rFonts w:ascii="Calibri" w:hAnsi="Calibri"/>
        <w:color w:val="123210"/>
        <w:sz w:val="18"/>
        <w:szCs w:val="18"/>
        <w:lang w:val="en-US"/>
      </w:rPr>
    </w:pPr>
    <w:r w:rsidRPr="00436768">
      <w:rPr>
        <w:rFonts w:ascii="Calibri" w:hAnsi="Calibri"/>
        <w:color w:val="123210"/>
        <w:sz w:val="18"/>
        <w:szCs w:val="18"/>
        <w:lang w:val="en-US"/>
      </w:rPr>
      <w:tab/>
    </w:r>
  </w:p>
  <w:p w14:paraId="3407C825" w14:textId="77777777" w:rsidR="00AC55B2" w:rsidRPr="00436768" w:rsidRDefault="00316C49" w:rsidP="00AC55B2">
    <w:pPr>
      <w:pStyle w:val="Voettekst"/>
      <w:tabs>
        <w:tab w:val="left" w:pos="1418"/>
        <w:tab w:val="left" w:pos="5103"/>
        <w:tab w:val="left" w:pos="6804"/>
        <w:tab w:val="right" w:pos="8789"/>
      </w:tabs>
      <w:rPr>
        <w:rFonts w:ascii="Calibri" w:hAnsi="Calibri"/>
        <w:color w:val="123210"/>
        <w:sz w:val="18"/>
        <w:szCs w:val="18"/>
        <w:lang w:val="en-US"/>
      </w:rPr>
    </w:pPr>
    <w:r w:rsidRPr="00E640D8">
      <w:rPr>
        <w:rFonts w:eastAsiaTheme="minorHAnsi"/>
        <w:noProof/>
        <w:color w:val="12321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B3F14" wp14:editId="0AB065A1">
              <wp:simplePos x="0" y="0"/>
              <wp:positionH relativeFrom="column">
                <wp:posOffset>-1123950</wp:posOffset>
              </wp:positionH>
              <wp:positionV relativeFrom="paragraph">
                <wp:posOffset>215900</wp:posOffset>
              </wp:positionV>
              <wp:extent cx="3869690" cy="1306830"/>
              <wp:effectExtent l="0" t="0" r="0" b="7620"/>
              <wp:wrapNone/>
              <wp:docPr id="4" name="Rechthoekige drie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9690" cy="1306830"/>
                      </a:xfrm>
                      <a:prstGeom prst="rtTriangle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C10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4" o:spid="_x0000_s1026" type="#_x0000_t6" style="position:absolute;margin-left:-88.5pt;margin-top:17pt;width:304.7pt;height:10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" fillcolor="#5a5a5a [2109]" stroked="f" strokeweight="2pt"/>
          </w:pict>
        </mc:Fallback>
      </mc:AlternateContent>
    </w:r>
    <w:r w:rsidR="00AC55B2">
      <w:rPr>
        <w:rFonts w:ascii="Calibri" w:hAnsi="Calibri"/>
        <w:color w:val="123210"/>
        <w:sz w:val="18"/>
        <w:szCs w:val="18"/>
        <w:lang w:val="en-US"/>
      </w:rPr>
      <w:tab/>
    </w:r>
    <w:r w:rsidR="00AC55B2">
      <w:rPr>
        <w:rFonts w:ascii="Calibri" w:hAnsi="Calibri"/>
        <w:color w:val="123210"/>
        <w:sz w:val="18"/>
        <w:szCs w:val="18"/>
        <w:lang w:val="en-US"/>
      </w:rPr>
      <w:tab/>
    </w:r>
    <w:r w:rsidR="00AC55B2">
      <w:rPr>
        <w:rFonts w:ascii="Calibri" w:hAnsi="Calibri"/>
        <w:color w:val="123210"/>
        <w:sz w:val="18"/>
        <w:szCs w:val="18"/>
        <w:lang w:val="en-US"/>
      </w:rPr>
      <w:tab/>
    </w:r>
    <w:r w:rsidR="00AC55B2" w:rsidRPr="00436768">
      <w:rPr>
        <w:rFonts w:ascii="Calibri" w:hAnsi="Calibri"/>
        <w:color w:val="123210"/>
        <w:sz w:val="18"/>
        <w:szCs w:val="18"/>
        <w:lang w:val="en-US"/>
      </w:rPr>
      <w:t xml:space="preserve">  </w:t>
    </w:r>
    <w:r w:rsidR="00AC55B2">
      <w:rPr>
        <w:rFonts w:ascii="Calibri" w:hAnsi="Calibri"/>
        <w:color w:val="123210"/>
        <w:sz w:val="18"/>
        <w:szCs w:val="18"/>
        <w:lang w:val="en-US"/>
      </w:rPr>
      <w:tab/>
    </w:r>
    <w:r w:rsidR="00AC55B2" w:rsidRPr="00436768">
      <w:rPr>
        <w:rFonts w:ascii="Calibri" w:hAnsi="Calibri"/>
        <w:color w:val="123210"/>
        <w:sz w:val="18"/>
        <w:szCs w:val="18"/>
        <w:lang w:val="en-US"/>
      </w:rPr>
      <w:tab/>
    </w:r>
  </w:p>
  <w:p w14:paraId="2995F574" w14:textId="77777777" w:rsidR="00AC55B2" w:rsidRPr="00436768" w:rsidRDefault="00AC55B2" w:rsidP="00AC55B2">
    <w:pPr>
      <w:pStyle w:val="Voettekst"/>
      <w:tabs>
        <w:tab w:val="clear" w:pos="8640"/>
        <w:tab w:val="left" w:pos="1418"/>
        <w:tab w:val="left" w:pos="5103"/>
        <w:tab w:val="left" w:pos="6804"/>
        <w:tab w:val="right" w:pos="8222"/>
        <w:tab w:val="right" w:pos="9639"/>
      </w:tabs>
      <w:ind w:left="1134" w:right="-380" w:hanging="2880"/>
      <w:rPr>
        <w:rFonts w:ascii="Calibri" w:hAnsi="Calibri"/>
        <w:color w:val="123210"/>
        <w:sz w:val="18"/>
        <w:szCs w:val="18"/>
        <w:lang w:val="en-US"/>
      </w:rPr>
    </w:pPr>
    <w:r w:rsidRPr="00436768">
      <w:rPr>
        <w:rFonts w:ascii="Calibri" w:hAnsi="Calibri"/>
        <w:color w:val="123210"/>
        <w:sz w:val="18"/>
        <w:szCs w:val="18"/>
        <w:lang w:val="en-US"/>
      </w:rPr>
      <w:tab/>
    </w:r>
    <w:r w:rsidRPr="00436768">
      <w:rPr>
        <w:rFonts w:ascii="Calibri" w:hAnsi="Calibri"/>
        <w:color w:val="123210"/>
        <w:sz w:val="18"/>
        <w:szCs w:val="18"/>
        <w:lang w:val="en-US"/>
      </w:rPr>
      <w:tab/>
    </w:r>
    <w:r>
      <w:rPr>
        <w:rFonts w:ascii="Calibri" w:hAnsi="Calibri"/>
        <w:color w:val="123210"/>
        <w:sz w:val="18"/>
        <w:szCs w:val="18"/>
        <w:lang w:val="en-US"/>
      </w:rPr>
      <w:tab/>
    </w:r>
    <w:r>
      <w:rPr>
        <w:rFonts w:ascii="Calibri" w:hAnsi="Calibri"/>
        <w:color w:val="123210"/>
        <w:sz w:val="18"/>
        <w:szCs w:val="18"/>
        <w:lang w:val="en-US"/>
      </w:rPr>
      <w:tab/>
    </w:r>
    <w:r w:rsidRPr="00436768">
      <w:rPr>
        <w:rFonts w:ascii="Calibri" w:hAnsi="Calibri"/>
        <w:color w:val="123210"/>
        <w:sz w:val="18"/>
        <w:szCs w:val="18"/>
        <w:lang w:val="en-US"/>
      </w:rPr>
      <w:tab/>
    </w:r>
  </w:p>
  <w:p w14:paraId="78F63DF3" w14:textId="77777777" w:rsidR="00AC55B2" w:rsidRPr="00E640D8" w:rsidRDefault="00AC55B2" w:rsidP="00AC55B2">
    <w:pPr>
      <w:pStyle w:val="Voettekst"/>
      <w:tabs>
        <w:tab w:val="left" w:pos="5103"/>
        <w:tab w:val="right" w:pos="8789"/>
      </w:tabs>
      <w:ind w:left="3540" w:hanging="2880"/>
      <w:rPr>
        <w:color w:val="123210"/>
      </w:rPr>
    </w:pPr>
    <w:r>
      <w:rPr>
        <w:rFonts w:ascii="Calibri" w:hAnsi="Calibri"/>
        <w:color w:val="123210"/>
        <w:sz w:val="18"/>
        <w:szCs w:val="18"/>
        <w:lang w:val="en-US"/>
      </w:rPr>
      <w:t xml:space="preserve">                                   </w:t>
    </w:r>
    <w:r>
      <w:rPr>
        <w:rFonts w:ascii="Calibri" w:hAnsi="Calibri"/>
        <w:color w:val="123210"/>
        <w:sz w:val="18"/>
        <w:szCs w:val="18"/>
        <w:lang w:val="en-US"/>
      </w:rPr>
      <w:tab/>
    </w:r>
    <w:r>
      <w:rPr>
        <w:rFonts w:ascii="Calibri" w:hAnsi="Calibri"/>
        <w:color w:val="123210"/>
        <w:sz w:val="18"/>
        <w:szCs w:val="18"/>
        <w:lang w:val="en-US"/>
      </w:rPr>
      <w:tab/>
    </w:r>
    <w:r>
      <w:rPr>
        <w:rFonts w:ascii="Calibri" w:hAnsi="Calibri"/>
        <w:color w:val="123210"/>
        <w:sz w:val="18"/>
        <w:szCs w:val="18"/>
        <w:lang w:val="en-US"/>
      </w:rPr>
      <w:tab/>
    </w:r>
  </w:p>
  <w:p w14:paraId="19B3992D" w14:textId="77777777" w:rsidR="00AC55B2" w:rsidRDefault="00AC55B2" w:rsidP="00AC55B2">
    <w:pPr>
      <w:pStyle w:val="Voettekst"/>
      <w:tabs>
        <w:tab w:val="clear" w:pos="4320"/>
        <w:tab w:val="clear" w:pos="8640"/>
        <w:tab w:val="center" w:pos="4153"/>
        <w:tab w:val="left" w:pos="5103"/>
      </w:tabs>
      <w:ind w:left="6379" w:hanging="3402"/>
      <w:jc w:val="both"/>
    </w:pPr>
    <w:r>
      <w:rPr>
        <w:rFonts w:ascii="Calibri" w:hAnsi="Calibri"/>
        <w:color w:val="21C15E"/>
        <w:sz w:val="18"/>
        <w:szCs w:val="18"/>
      </w:rPr>
      <w:tab/>
    </w:r>
    <w:r>
      <w:rPr>
        <w:rFonts w:ascii="Calibri" w:hAnsi="Calibri"/>
        <w:color w:val="21C15E"/>
        <w:sz w:val="18"/>
        <w:szCs w:val="18"/>
      </w:rPr>
      <w:tab/>
    </w:r>
    <w:r>
      <w:rPr>
        <w:rFonts w:ascii="Calibri" w:hAnsi="Calibri"/>
        <w:color w:val="21C15E"/>
        <w:sz w:val="18"/>
        <w:szCs w:val="18"/>
      </w:rPr>
      <w:tab/>
    </w:r>
  </w:p>
  <w:p w14:paraId="1A081D9B" w14:textId="77777777" w:rsidR="00AC55B2" w:rsidRDefault="00AC55B2" w:rsidP="00AC55B2">
    <w:pPr>
      <w:pStyle w:val="Voettekst"/>
      <w:jc w:val="center"/>
      <w:rPr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1E933D" wp14:editId="18035245">
              <wp:simplePos x="0" y="0"/>
              <wp:positionH relativeFrom="column">
                <wp:posOffset>3175</wp:posOffset>
              </wp:positionH>
              <wp:positionV relativeFrom="paragraph">
                <wp:posOffset>9488805</wp:posOffset>
              </wp:positionV>
              <wp:extent cx="3870325" cy="1222375"/>
              <wp:effectExtent l="0" t="0" r="0" b="0"/>
              <wp:wrapNone/>
              <wp:docPr id="17" name="Rechthoekige drie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70325" cy="1222375"/>
                      </a:xfrm>
                      <a:prstGeom prst="rtTriangle">
                        <a:avLst/>
                      </a:prstGeom>
                      <a:solidFill>
                        <a:srgbClr val="38933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F2CE6" id="Rechthoekige driehoek 1" o:spid="_x0000_s1026" type="#_x0000_t6" style="position:absolute;margin-left:.25pt;margin-top:747.15pt;width:304.75pt;height: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" fillcolor="#389331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77E301" wp14:editId="5C4C7135">
              <wp:simplePos x="0" y="0"/>
              <wp:positionH relativeFrom="column">
                <wp:posOffset>3175</wp:posOffset>
              </wp:positionH>
              <wp:positionV relativeFrom="paragraph">
                <wp:posOffset>9488805</wp:posOffset>
              </wp:positionV>
              <wp:extent cx="3870325" cy="1222375"/>
              <wp:effectExtent l="0" t="0" r="0" b="0"/>
              <wp:wrapNone/>
              <wp:docPr id="18" name="Rechthoekige drie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70325" cy="1222375"/>
                      </a:xfrm>
                      <a:prstGeom prst="rtTriangle">
                        <a:avLst/>
                      </a:prstGeom>
                      <a:solidFill>
                        <a:srgbClr val="38933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D0C1B" id="Rechthoekige driehoek 1" o:spid="_x0000_s1026" type="#_x0000_t6" style="position:absolute;margin-left:.25pt;margin-top:747.15pt;width:304.75pt;height:9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" fillcolor="#389331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B9FE1E8" wp14:editId="3FAA7173">
              <wp:simplePos x="0" y="0"/>
              <wp:positionH relativeFrom="column">
                <wp:posOffset>3175</wp:posOffset>
              </wp:positionH>
              <wp:positionV relativeFrom="paragraph">
                <wp:posOffset>9488805</wp:posOffset>
              </wp:positionV>
              <wp:extent cx="3870325" cy="1222375"/>
              <wp:effectExtent l="0" t="0" r="0" b="0"/>
              <wp:wrapNone/>
              <wp:docPr id="19" name="Rechthoekige drie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70325" cy="1222375"/>
                      </a:xfrm>
                      <a:prstGeom prst="rtTriangle">
                        <a:avLst/>
                      </a:prstGeom>
                      <a:solidFill>
                        <a:srgbClr val="38933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F1301C" id="Rechthoekige driehoek 1" o:spid="_x0000_s1026" type="#_x0000_t6" style="position:absolute;margin-left:.25pt;margin-top:747.15pt;width:304.75pt;height:9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" fillcolor="#389331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8CF1F79" wp14:editId="0CF71E81">
              <wp:simplePos x="0" y="0"/>
              <wp:positionH relativeFrom="column">
                <wp:posOffset>3175</wp:posOffset>
              </wp:positionH>
              <wp:positionV relativeFrom="paragraph">
                <wp:posOffset>9488805</wp:posOffset>
              </wp:positionV>
              <wp:extent cx="3870325" cy="1222375"/>
              <wp:effectExtent l="0" t="0" r="0" b="0"/>
              <wp:wrapNone/>
              <wp:docPr id="20" name="Rechthoekige drie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70325" cy="1222375"/>
                      </a:xfrm>
                      <a:prstGeom prst="rtTriangle">
                        <a:avLst/>
                      </a:prstGeom>
                      <a:solidFill>
                        <a:srgbClr val="38933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7EC87" id="Rechthoekige driehoek 1" o:spid="_x0000_s1026" type="#_x0000_t6" style="position:absolute;margin-left:.25pt;margin-top:747.15pt;width:304.75pt;height:9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" fillcolor="#389331" stroked="f" strokeweight="2pt"/>
          </w:pict>
        </mc:Fallback>
      </mc:AlternateContent>
    </w:r>
  </w:p>
  <w:p w14:paraId="44647702" w14:textId="77777777" w:rsidR="00AC55B2" w:rsidRDefault="00AC55B2" w:rsidP="00AC55B2">
    <w:pPr>
      <w:pStyle w:val="Voettekst"/>
    </w:pPr>
  </w:p>
  <w:p w14:paraId="5D366E4D" w14:textId="77777777" w:rsidR="00AC55B2" w:rsidRDefault="00AC55B2" w:rsidP="00AC55B2">
    <w:pPr>
      <w:pStyle w:val="Voettekst"/>
      <w:tabs>
        <w:tab w:val="clear" w:pos="4320"/>
        <w:tab w:val="clear" w:pos="8640"/>
        <w:tab w:val="left" w:pos="29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0D08" w14:textId="13856549" w:rsidR="009B485F" w:rsidRPr="003B452B" w:rsidRDefault="00AC55B2" w:rsidP="00B2735C">
    <w:pPr>
      <w:pStyle w:val="Voettekst"/>
      <w:tabs>
        <w:tab w:val="left" w:pos="1560"/>
        <w:tab w:val="left" w:pos="4536"/>
        <w:tab w:val="left" w:pos="6804"/>
      </w:tabs>
      <w:ind w:left="567" w:right="-239"/>
      <w:jc w:val="right"/>
      <w:rPr>
        <w:rFonts w:ascii="Calibri" w:hAnsi="Calibri"/>
        <w:sz w:val="18"/>
        <w:szCs w:val="18"/>
        <w:lang w:val="en-US"/>
      </w:rPr>
    </w:pPr>
    <w:r w:rsidRPr="00E640D8">
      <w:rPr>
        <w:rFonts w:eastAsiaTheme="minorHAnsi"/>
        <w:noProof/>
        <w:color w:val="12321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36916F8" wp14:editId="3DCF3892">
              <wp:simplePos x="0" y="0"/>
              <wp:positionH relativeFrom="column">
                <wp:posOffset>-1113790</wp:posOffset>
              </wp:positionH>
              <wp:positionV relativeFrom="paragraph">
                <wp:posOffset>-349250</wp:posOffset>
              </wp:positionV>
              <wp:extent cx="3869690" cy="1306830"/>
              <wp:effectExtent l="0" t="0" r="0" b="7620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9690" cy="1306830"/>
                      </a:xfrm>
                      <a:prstGeom prst="rtTriangle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56C6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" o:spid="_x0000_s1026" type="#_x0000_t6" style="position:absolute;margin-left:-87.7pt;margin-top:-27.5pt;width:304.7pt;height:102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" fillcolor="#5a5a5a [2109]" stroked="f" strokeweight="2pt"/>
          </w:pict>
        </mc:Fallback>
      </mc:AlternateContent>
    </w:r>
    <w:r w:rsidR="008D67AB">
      <w:rPr>
        <w:rFonts w:ascii="Calibri" w:hAnsi="Calibri"/>
        <w:color w:val="123210"/>
        <w:sz w:val="18"/>
        <w:szCs w:val="18"/>
        <w:lang w:val="en-US"/>
      </w:rPr>
      <w:t>A</w:t>
    </w:r>
    <w:r w:rsidR="008D67AB" w:rsidRPr="003B452B">
      <w:rPr>
        <w:rFonts w:ascii="Calibri" w:hAnsi="Calibri"/>
        <w:sz w:val="18"/>
        <w:szCs w:val="18"/>
        <w:lang w:val="en-US"/>
      </w:rPr>
      <w:t xml:space="preserve">go </w:t>
    </w:r>
    <w:r w:rsidR="009B485F" w:rsidRPr="003B452B">
      <w:rPr>
        <w:rFonts w:ascii="Calibri" w:hAnsi="Calibri"/>
        <w:sz w:val="18"/>
        <w:szCs w:val="18"/>
        <w:lang w:val="en-US"/>
      </w:rPr>
      <w:t>Sterk</w:t>
    </w:r>
    <w:r w:rsidR="00775A13" w:rsidRPr="003B452B">
      <w:rPr>
        <w:rFonts w:ascii="Calibri" w:hAnsi="Calibri"/>
        <w:sz w:val="18"/>
        <w:szCs w:val="18"/>
        <w:lang w:val="en-US"/>
      </w:rPr>
      <w:t xml:space="preserve"> B</w:t>
    </w:r>
    <w:r w:rsidR="003B452B" w:rsidRPr="003B452B">
      <w:rPr>
        <w:rFonts w:ascii="Calibri" w:hAnsi="Calibri"/>
        <w:sz w:val="18"/>
        <w:szCs w:val="18"/>
        <w:lang w:val="en-US"/>
      </w:rPr>
      <w:t>V</w:t>
    </w:r>
  </w:p>
  <w:p w14:paraId="35A90443" w14:textId="77777777" w:rsidR="003B452B" w:rsidRDefault="00B2735C" w:rsidP="009B485F">
    <w:pPr>
      <w:pStyle w:val="Voettekst"/>
      <w:tabs>
        <w:tab w:val="left" w:pos="1560"/>
        <w:tab w:val="left" w:pos="4536"/>
        <w:tab w:val="left" w:pos="6804"/>
      </w:tabs>
      <w:ind w:left="567" w:right="-239"/>
      <w:jc w:val="right"/>
      <w:rPr>
        <w:rFonts w:ascii="Calibri" w:hAnsi="Calibri"/>
        <w:sz w:val="18"/>
        <w:szCs w:val="18"/>
      </w:rPr>
    </w:pPr>
    <w:r w:rsidRPr="003B452B">
      <w:rPr>
        <w:rFonts w:ascii="Calibri" w:hAnsi="Calibri"/>
        <w:sz w:val="18"/>
        <w:szCs w:val="18"/>
        <w:lang w:val="en-US"/>
      </w:rPr>
      <w:t>Tel</w:t>
    </w:r>
    <w:r w:rsidR="009B485F" w:rsidRPr="003B452B">
      <w:rPr>
        <w:rFonts w:ascii="Calibri" w:hAnsi="Calibri"/>
        <w:sz w:val="18"/>
        <w:szCs w:val="18"/>
        <w:lang w:val="en-US"/>
      </w:rPr>
      <w:t>:</w:t>
    </w:r>
    <w:r w:rsidRPr="003B452B">
      <w:rPr>
        <w:rFonts w:ascii="Calibri" w:hAnsi="Calibri"/>
        <w:sz w:val="18"/>
        <w:szCs w:val="18"/>
        <w:lang w:val="en-US"/>
      </w:rPr>
      <w:t xml:space="preserve"> 06 - </w:t>
    </w:r>
    <w:r w:rsidRPr="003B452B">
      <w:rPr>
        <w:rFonts w:ascii="Calibri" w:hAnsi="Calibri"/>
        <w:sz w:val="18"/>
        <w:szCs w:val="18"/>
      </w:rPr>
      <w:t>46 76 28 91</w:t>
    </w:r>
  </w:p>
  <w:p w14:paraId="72909909" w14:textId="39DA54BA" w:rsidR="00B2735C" w:rsidRPr="003B452B" w:rsidRDefault="003B452B" w:rsidP="009B485F">
    <w:pPr>
      <w:pStyle w:val="Voettekst"/>
      <w:tabs>
        <w:tab w:val="left" w:pos="1560"/>
        <w:tab w:val="left" w:pos="4536"/>
        <w:tab w:val="left" w:pos="6804"/>
      </w:tabs>
      <w:ind w:left="567" w:right="-239"/>
      <w:jc w:val="right"/>
    </w:pPr>
    <w:hyperlink r:id="rId1" w:history="1">
      <w:r w:rsidRPr="003B452B">
        <w:rPr>
          <w:rStyle w:val="Hyperlink"/>
          <w:rFonts w:ascii="Calibri" w:hAnsi="Calibri"/>
          <w:color w:val="auto"/>
          <w:sz w:val="18"/>
          <w:szCs w:val="18"/>
          <w:u w:val="none"/>
        </w:rPr>
        <w:t>www.agosterk.nl</w:t>
      </w:r>
    </w:hyperlink>
    <w:r w:rsidRPr="003B452B">
      <w:rPr>
        <w:rFonts w:ascii="Calibri" w:hAnsi="Calibri"/>
        <w:sz w:val="18"/>
        <w:szCs w:val="18"/>
      </w:rPr>
      <w:t xml:space="preserve"> - info@agosterk.nl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A604" w14:textId="77777777" w:rsidR="00395C64" w:rsidRDefault="00395C64">
      <w:r>
        <w:separator/>
      </w:r>
    </w:p>
  </w:footnote>
  <w:footnote w:type="continuationSeparator" w:id="0">
    <w:p w14:paraId="5ADD0AC1" w14:textId="77777777" w:rsidR="00395C64" w:rsidRDefault="0039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D9B5" w14:textId="77777777" w:rsidR="003B452B" w:rsidRDefault="003B45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7293" w14:textId="77777777" w:rsidR="00316C49" w:rsidRDefault="00316C49" w:rsidP="00316C49">
    <w:pPr>
      <w:pStyle w:val="Koptekst"/>
      <w:tabs>
        <w:tab w:val="clear" w:pos="4320"/>
        <w:tab w:val="clear" w:pos="8640"/>
        <w:tab w:val="left" w:pos="2610"/>
      </w:tabs>
    </w:pPr>
    <w:r w:rsidRPr="00E640D8">
      <w:rPr>
        <w:rFonts w:eastAsiaTheme="minorHAnsi"/>
        <w:noProof/>
        <w:color w:val="12321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D65E35" wp14:editId="4090B65A">
              <wp:simplePos x="0" y="0"/>
              <wp:positionH relativeFrom="column">
                <wp:posOffset>2552700</wp:posOffset>
              </wp:positionH>
              <wp:positionV relativeFrom="paragraph">
                <wp:posOffset>-200660</wp:posOffset>
              </wp:positionV>
              <wp:extent cx="3869690" cy="1306830"/>
              <wp:effectExtent l="0" t="0" r="0" b="7620"/>
              <wp:wrapNone/>
              <wp:docPr id="3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869690" cy="1306830"/>
                      </a:xfrm>
                      <a:prstGeom prst="rtTriangle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CCC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201pt;margin-top:-15.8pt;width:304.7pt;height:102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" fillcolor="#5a5a5a [2109]" stroked="f" strokeweight="2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8623" w14:textId="00EE65C8" w:rsidR="00A02AC6" w:rsidRDefault="004A0403" w:rsidP="00AC55B2">
    <w:pPr>
      <w:pStyle w:val="Koptekst"/>
      <w:ind w:left="-993"/>
    </w:pPr>
    <w:r>
      <w:rPr>
        <w:rFonts w:ascii="MS Reference Sans Serif" w:hAnsi="MS Reference Sans Serif"/>
        <w:b/>
        <w:bCs/>
        <w:noProof/>
        <w:color w:val="00B050"/>
        <w:szCs w:val="20"/>
      </w:rPr>
      <w:drawing>
        <wp:anchor distT="0" distB="0" distL="114300" distR="114300" simplePos="0" relativeHeight="251666432" behindDoc="0" locked="0" layoutInCell="1" allowOverlap="1" wp14:anchorId="54C35ABC" wp14:editId="5912FB3F">
          <wp:simplePos x="0" y="0"/>
          <wp:positionH relativeFrom="margin">
            <wp:posOffset>-317500</wp:posOffset>
          </wp:positionH>
          <wp:positionV relativeFrom="paragraph">
            <wp:posOffset>-26035</wp:posOffset>
          </wp:positionV>
          <wp:extent cx="2089150" cy="1261854"/>
          <wp:effectExtent l="0" t="0" r="6350" b="0"/>
          <wp:wrapNone/>
          <wp:docPr id="5" name="Afbeelding 5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1261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35C" w:rsidRPr="00E640D8">
      <w:rPr>
        <w:rFonts w:eastAsiaTheme="minorHAnsi"/>
        <w:noProof/>
        <w:color w:val="1232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9CE59" wp14:editId="4473C257">
              <wp:simplePos x="0" y="0"/>
              <wp:positionH relativeFrom="column">
                <wp:posOffset>2535555</wp:posOffset>
              </wp:positionH>
              <wp:positionV relativeFrom="paragraph">
                <wp:posOffset>-187325</wp:posOffset>
              </wp:positionV>
              <wp:extent cx="3869690" cy="1306830"/>
              <wp:effectExtent l="0" t="0" r="0" b="7620"/>
              <wp:wrapNone/>
              <wp:docPr id="2" name="Rechthoekige drie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869690" cy="1306830"/>
                      </a:xfrm>
                      <a:prstGeom prst="rtTriangle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F37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2" o:spid="_x0000_s1026" type="#_x0000_t6" style="position:absolute;margin-left:199.65pt;margin-top:-14.75pt;width:304.7pt;height:102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" fillcolor="#5a5a5a [2109]" stroked="f" strokeweight="2pt"/>
          </w:pict>
        </mc:Fallback>
      </mc:AlternateContent>
    </w:r>
  </w:p>
  <w:p w14:paraId="0BA6ADE8" w14:textId="77777777" w:rsidR="00AC55B2" w:rsidRDefault="00AC55B2" w:rsidP="00AC55B2">
    <w:pPr>
      <w:pStyle w:val="Koptekst"/>
      <w:ind w:left="-993"/>
    </w:pPr>
  </w:p>
  <w:p w14:paraId="146A51CF" w14:textId="77777777" w:rsidR="00AC55B2" w:rsidRDefault="00A02AC6" w:rsidP="00AC55B2">
    <w:pPr>
      <w:pStyle w:val="Koptekst"/>
      <w:ind w:left="-993"/>
    </w:pPr>
    <w:r>
      <w:t xml:space="preserve">         </w:t>
    </w:r>
  </w:p>
  <w:p w14:paraId="4DD13256" w14:textId="77777777" w:rsidR="00AC55B2" w:rsidRDefault="00AC55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29D"/>
    <w:multiLevelType w:val="hybridMultilevel"/>
    <w:tmpl w:val="511C333C"/>
    <w:lvl w:ilvl="0" w:tplc="55063E0C">
      <w:start w:val="1"/>
      <w:numFmt w:val="bullet"/>
      <w:lvlText w:val="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D9062BA"/>
    <w:multiLevelType w:val="hybridMultilevel"/>
    <w:tmpl w:val="6E0A03A6"/>
    <w:lvl w:ilvl="0" w:tplc="404035C8">
      <w:numFmt w:val="bullet"/>
      <w:lvlText w:val="-"/>
      <w:lvlJc w:val="left"/>
      <w:pPr>
        <w:ind w:left="1080" w:hanging="360"/>
      </w:pPr>
      <w:rPr>
        <w:rFonts w:ascii="MS Reference Sans Serif" w:eastAsia="Times New Roman" w:hAnsi="MS Reference Sans Seri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64068"/>
    <w:multiLevelType w:val="hybridMultilevel"/>
    <w:tmpl w:val="314209F8"/>
    <w:lvl w:ilvl="0" w:tplc="9BCE9F40">
      <w:numFmt w:val="bullet"/>
      <w:lvlText w:val="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5DB"/>
    <w:multiLevelType w:val="hybridMultilevel"/>
    <w:tmpl w:val="3790E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61A9"/>
    <w:multiLevelType w:val="hybridMultilevel"/>
    <w:tmpl w:val="691E0664"/>
    <w:lvl w:ilvl="0" w:tplc="404035C8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3C9B"/>
    <w:multiLevelType w:val="hybridMultilevel"/>
    <w:tmpl w:val="7608928E"/>
    <w:lvl w:ilvl="0" w:tplc="41920B86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F0990"/>
    <w:multiLevelType w:val="hybridMultilevel"/>
    <w:tmpl w:val="E0885B70"/>
    <w:lvl w:ilvl="0" w:tplc="9BCE9F40">
      <w:numFmt w:val="bullet"/>
      <w:lvlText w:val="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E0D01"/>
    <w:multiLevelType w:val="hybridMultilevel"/>
    <w:tmpl w:val="CACEF694"/>
    <w:lvl w:ilvl="0" w:tplc="404035C8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438B"/>
    <w:multiLevelType w:val="hybridMultilevel"/>
    <w:tmpl w:val="CAB4D782"/>
    <w:lvl w:ilvl="0" w:tplc="55063E0C">
      <w:start w:val="1"/>
      <w:numFmt w:val="bullet"/>
      <w:lvlText w:val="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E9"/>
    <w:rsid w:val="000005FF"/>
    <w:rsid w:val="00002CD0"/>
    <w:rsid w:val="000177FB"/>
    <w:rsid w:val="00025D01"/>
    <w:rsid w:val="00027903"/>
    <w:rsid w:val="00133387"/>
    <w:rsid w:val="00147D87"/>
    <w:rsid w:val="00173ACF"/>
    <w:rsid w:val="00181053"/>
    <w:rsid w:val="00185075"/>
    <w:rsid w:val="0018637F"/>
    <w:rsid w:val="00186E6E"/>
    <w:rsid w:val="0019102E"/>
    <w:rsid w:val="00191C35"/>
    <w:rsid w:val="001B3BA4"/>
    <w:rsid w:val="001E55D3"/>
    <w:rsid w:val="00253C76"/>
    <w:rsid w:val="002636FD"/>
    <w:rsid w:val="00277EE5"/>
    <w:rsid w:val="002802C6"/>
    <w:rsid w:val="00292538"/>
    <w:rsid w:val="002E6046"/>
    <w:rsid w:val="00316C49"/>
    <w:rsid w:val="00325C03"/>
    <w:rsid w:val="003272F7"/>
    <w:rsid w:val="00374314"/>
    <w:rsid w:val="00386674"/>
    <w:rsid w:val="00387986"/>
    <w:rsid w:val="00391BDA"/>
    <w:rsid w:val="00395C64"/>
    <w:rsid w:val="003B452B"/>
    <w:rsid w:val="003B49D8"/>
    <w:rsid w:val="003B6880"/>
    <w:rsid w:val="003D44F4"/>
    <w:rsid w:val="00436768"/>
    <w:rsid w:val="0045781D"/>
    <w:rsid w:val="00480C76"/>
    <w:rsid w:val="004917AC"/>
    <w:rsid w:val="0049529E"/>
    <w:rsid w:val="004A0403"/>
    <w:rsid w:val="004B3141"/>
    <w:rsid w:val="004C1815"/>
    <w:rsid w:val="004D05FF"/>
    <w:rsid w:val="004D2BD5"/>
    <w:rsid w:val="0050437D"/>
    <w:rsid w:val="00507691"/>
    <w:rsid w:val="00522C80"/>
    <w:rsid w:val="005273CF"/>
    <w:rsid w:val="00551E8D"/>
    <w:rsid w:val="00562AD2"/>
    <w:rsid w:val="00573EC8"/>
    <w:rsid w:val="005D2273"/>
    <w:rsid w:val="006042CD"/>
    <w:rsid w:val="00622D50"/>
    <w:rsid w:val="006437F1"/>
    <w:rsid w:val="0065636F"/>
    <w:rsid w:val="00667826"/>
    <w:rsid w:val="00694805"/>
    <w:rsid w:val="006B539C"/>
    <w:rsid w:val="006E1007"/>
    <w:rsid w:val="006F2BA1"/>
    <w:rsid w:val="007349BC"/>
    <w:rsid w:val="00775A13"/>
    <w:rsid w:val="007A6B69"/>
    <w:rsid w:val="007A6DA9"/>
    <w:rsid w:val="007E3A5D"/>
    <w:rsid w:val="007E7E7E"/>
    <w:rsid w:val="007F3523"/>
    <w:rsid w:val="00826130"/>
    <w:rsid w:val="0083327F"/>
    <w:rsid w:val="008362FB"/>
    <w:rsid w:val="008742B2"/>
    <w:rsid w:val="0089342D"/>
    <w:rsid w:val="008D67AB"/>
    <w:rsid w:val="008F2E94"/>
    <w:rsid w:val="00960EE0"/>
    <w:rsid w:val="00986558"/>
    <w:rsid w:val="0099157B"/>
    <w:rsid w:val="00997948"/>
    <w:rsid w:val="009A4D5C"/>
    <w:rsid w:val="009B485F"/>
    <w:rsid w:val="009E7106"/>
    <w:rsid w:val="00A01B3B"/>
    <w:rsid w:val="00A02AC6"/>
    <w:rsid w:val="00A0462E"/>
    <w:rsid w:val="00A23A0A"/>
    <w:rsid w:val="00A36A68"/>
    <w:rsid w:val="00A570D8"/>
    <w:rsid w:val="00AA1B99"/>
    <w:rsid w:val="00AA6904"/>
    <w:rsid w:val="00AC0501"/>
    <w:rsid w:val="00AC55B2"/>
    <w:rsid w:val="00AD10D8"/>
    <w:rsid w:val="00AE0F07"/>
    <w:rsid w:val="00B167EC"/>
    <w:rsid w:val="00B2735C"/>
    <w:rsid w:val="00BA544F"/>
    <w:rsid w:val="00BB044D"/>
    <w:rsid w:val="00BB0E59"/>
    <w:rsid w:val="00BB224D"/>
    <w:rsid w:val="00BD1BAF"/>
    <w:rsid w:val="00BF28DC"/>
    <w:rsid w:val="00C038B7"/>
    <w:rsid w:val="00C10DC5"/>
    <w:rsid w:val="00C14190"/>
    <w:rsid w:val="00C1715F"/>
    <w:rsid w:val="00C41327"/>
    <w:rsid w:val="00C80521"/>
    <w:rsid w:val="00D7521F"/>
    <w:rsid w:val="00D822CB"/>
    <w:rsid w:val="00D90C90"/>
    <w:rsid w:val="00DC649B"/>
    <w:rsid w:val="00E215E9"/>
    <w:rsid w:val="00E271ED"/>
    <w:rsid w:val="00E33713"/>
    <w:rsid w:val="00E42EEE"/>
    <w:rsid w:val="00E57595"/>
    <w:rsid w:val="00E640D8"/>
    <w:rsid w:val="00E828A5"/>
    <w:rsid w:val="00E90035"/>
    <w:rsid w:val="00EA3379"/>
    <w:rsid w:val="00EB3F4C"/>
    <w:rsid w:val="00ED2EF0"/>
    <w:rsid w:val="00ED7F90"/>
    <w:rsid w:val="00EF3085"/>
    <w:rsid w:val="00F06777"/>
    <w:rsid w:val="00F10EE3"/>
    <w:rsid w:val="00F254ED"/>
    <w:rsid w:val="00F30F15"/>
    <w:rsid w:val="00F866F6"/>
    <w:rsid w:val="00FB0EB3"/>
    <w:rsid w:val="00FB4997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D705AB"/>
  <w15:docId w15:val="{3C8C61EE-6C25-446D-B083-6BE3CF5E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B4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link w:val="PlattetekstChar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link w:val="Plattetekst2Char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E215E9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E215E9"/>
    <w:rPr>
      <w:sz w:val="24"/>
      <w:szCs w:val="24"/>
    </w:rPr>
  </w:style>
  <w:style w:type="character" w:styleId="Hyperlink">
    <w:name w:val="Hyperlink"/>
    <w:basedOn w:val="Standaardalinea-lettertype"/>
    <w:rsid w:val="00F30F15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87986"/>
    <w:rPr>
      <w:color w:val="808080"/>
    </w:rPr>
  </w:style>
  <w:style w:type="paragraph" w:customStyle="1" w:styleId="Default">
    <w:name w:val="Default"/>
    <w:rsid w:val="00480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rsid w:val="0039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1E8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2735C"/>
    <w:rPr>
      <w:color w:val="605E5C"/>
      <w:shd w:val="clear" w:color="auto" w:fill="E1DFDD"/>
    </w:rPr>
  </w:style>
  <w:style w:type="paragraph" w:customStyle="1" w:styleId="ox-612d7fe3cd-msonormal">
    <w:name w:val="ox-612d7fe3cd-msonormal"/>
    <w:basedOn w:val="Standaard"/>
    <w:rsid w:val="00775A1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F2BA1"/>
    <w:rPr>
      <w:b/>
      <w:bCs/>
    </w:rPr>
  </w:style>
  <w:style w:type="character" w:customStyle="1" w:styleId="Kop3Char">
    <w:name w:val="Kop 3 Char"/>
    <w:basedOn w:val="Standaardalinea-lettertype"/>
    <w:link w:val="Kop3"/>
    <w:semiHidden/>
    <w:rsid w:val="009B48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eenafstand">
    <w:name w:val="No Spacing"/>
    <w:uiPriority w:val="1"/>
    <w:qFormat/>
    <w:rsid w:val="009B48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9B485F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rsid w:val="00C10DC5"/>
    <w:rPr>
      <w:rFonts w:ascii="Arial" w:hAnsi="Arial" w:cs="Arial"/>
      <w:b/>
      <w:bCs/>
      <w:iCs/>
      <w:color w:val="333399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rsid w:val="00C10DC5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C10DC5"/>
    <w:rPr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osterk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osterk.n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kman\AppData\Roaming\Microsoft\Sjablonen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B17317058469F9F9C390129955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695F2-AE1B-479D-A521-287CB7A4EC77}"/>
      </w:docPartPr>
      <w:docPartBody>
        <w:p w:rsidR="00000000" w:rsidRDefault="006D6500" w:rsidP="006D6500">
          <w:pPr>
            <w:pStyle w:val="149B17317058469F9F9C390129955BE9"/>
          </w:pPr>
          <w:r w:rsidRPr="00F6262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5B496CF9D3440880592A14FC523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242CE6-1DA2-4394-A092-D118D40C8F09}"/>
      </w:docPartPr>
      <w:docPartBody>
        <w:p w:rsidR="00000000" w:rsidRDefault="006D6500" w:rsidP="006D6500">
          <w:pPr>
            <w:pStyle w:val="BC5B496CF9D3440880592A14FC523CFF"/>
          </w:pPr>
          <w:r w:rsidRPr="00FF4A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D718C9E78D463FB26FE405FFFDB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37194C-8616-40B8-8FF7-E7C830B79DC9}"/>
      </w:docPartPr>
      <w:docPartBody>
        <w:p w:rsidR="00000000" w:rsidRDefault="006D6500" w:rsidP="006D6500">
          <w:pPr>
            <w:pStyle w:val="DBD718C9E78D463FB26FE405FFFDB1D4"/>
          </w:pPr>
          <w:r w:rsidRPr="00FF4A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22587587C8400292BF4E263599C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3B9C-B92E-438A-8050-6882A2DC7B48}"/>
      </w:docPartPr>
      <w:docPartBody>
        <w:p w:rsidR="00000000" w:rsidRDefault="006D6500" w:rsidP="006D6500">
          <w:pPr>
            <w:pStyle w:val="A922587587C8400292BF4E263599C313"/>
          </w:pPr>
          <w:r w:rsidRPr="00FF4A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B58A87197B47CB9F7673AED44B6E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46E91-4108-4EB5-B2A8-B231E3B95BCF}"/>
      </w:docPartPr>
      <w:docPartBody>
        <w:p w:rsidR="00000000" w:rsidRDefault="006D6500" w:rsidP="006D6500">
          <w:pPr>
            <w:pStyle w:val="A1B58A87197B47CB9F7673AED44B6EAB"/>
          </w:pPr>
          <w:r w:rsidRPr="00FF4A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F148C895254EBBBBE247E62565C2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FD43D2-16A7-479D-8A9D-0104B3B3B413}"/>
      </w:docPartPr>
      <w:docPartBody>
        <w:p w:rsidR="00000000" w:rsidRDefault="006D6500" w:rsidP="006D6500">
          <w:pPr>
            <w:pStyle w:val="28F148C895254EBBBBE247E62565C230"/>
          </w:pPr>
          <w:r w:rsidRPr="00F6262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B25944017749D8ADC17BA4D192C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DA36D-7DAD-4024-AC88-8E85B46FCE61}"/>
      </w:docPartPr>
      <w:docPartBody>
        <w:p w:rsidR="00000000" w:rsidRDefault="006D6500" w:rsidP="006D6500">
          <w:pPr>
            <w:pStyle w:val="A3B25944017749D8ADC17BA4D192C582"/>
          </w:pPr>
          <w:r w:rsidRPr="00F6262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F75982A529469F9A6C8E93D80C9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F017E-8BC1-4678-9740-6BE1E5CFFE7B}"/>
      </w:docPartPr>
      <w:docPartBody>
        <w:p w:rsidR="00000000" w:rsidRDefault="006D6500" w:rsidP="006D6500">
          <w:pPr>
            <w:pStyle w:val="C2F75982A529469F9A6C8E93D80C9F80"/>
          </w:pPr>
          <w:r w:rsidRPr="00FF4A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813502A2D844A194EAC6E5F7195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C9513-72CC-41F5-8189-D149B30D7A3C}"/>
      </w:docPartPr>
      <w:docPartBody>
        <w:p w:rsidR="00000000" w:rsidRDefault="006D6500" w:rsidP="006D6500">
          <w:pPr>
            <w:pStyle w:val="47813502A2D844A194EAC6E5F719567C"/>
          </w:pPr>
          <w:r w:rsidRPr="00F6262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00"/>
    <w:rsid w:val="006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6500"/>
    <w:rPr>
      <w:color w:val="808080"/>
    </w:rPr>
  </w:style>
  <w:style w:type="paragraph" w:customStyle="1" w:styleId="149B17317058469F9F9C390129955BE9">
    <w:name w:val="149B17317058469F9F9C390129955BE9"/>
    <w:rsid w:val="006D6500"/>
  </w:style>
  <w:style w:type="paragraph" w:customStyle="1" w:styleId="BC5B496CF9D3440880592A14FC523CFF">
    <w:name w:val="BC5B496CF9D3440880592A14FC523CFF"/>
    <w:rsid w:val="006D6500"/>
  </w:style>
  <w:style w:type="paragraph" w:customStyle="1" w:styleId="DBD718C9E78D463FB26FE405FFFDB1D4">
    <w:name w:val="DBD718C9E78D463FB26FE405FFFDB1D4"/>
    <w:rsid w:val="006D6500"/>
  </w:style>
  <w:style w:type="paragraph" w:customStyle="1" w:styleId="A922587587C8400292BF4E263599C313">
    <w:name w:val="A922587587C8400292BF4E263599C313"/>
    <w:rsid w:val="006D6500"/>
  </w:style>
  <w:style w:type="paragraph" w:customStyle="1" w:styleId="78EA78A139564501BC1E22E902FFBA7F">
    <w:name w:val="78EA78A139564501BC1E22E902FFBA7F"/>
    <w:rsid w:val="006D6500"/>
  </w:style>
  <w:style w:type="paragraph" w:customStyle="1" w:styleId="4992763CE76D4E709F448E50C197DA03">
    <w:name w:val="4992763CE76D4E709F448E50C197DA03"/>
    <w:rsid w:val="006D6500"/>
  </w:style>
  <w:style w:type="paragraph" w:customStyle="1" w:styleId="35AE729CF5A94460A34FC50A306A6756">
    <w:name w:val="35AE729CF5A94460A34FC50A306A6756"/>
    <w:rsid w:val="006D6500"/>
  </w:style>
  <w:style w:type="paragraph" w:customStyle="1" w:styleId="609913E91DF34D288158274E6C493CE9">
    <w:name w:val="609913E91DF34D288158274E6C493CE9"/>
    <w:rsid w:val="006D6500"/>
  </w:style>
  <w:style w:type="paragraph" w:customStyle="1" w:styleId="67221F7C5ED74A19B886483C8B744B1C">
    <w:name w:val="67221F7C5ED74A19B886483C8B744B1C"/>
    <w:rsid w:val="006D6500"/>
  </w:style>
  <w:style w:type="paragraph" w:customStyle="1" w:styleId="63647AC9BBF54079A50D1B1C530A3966">
    <w:name w:val="63647AC9BBF54079A50D1B1C530A3966"/>
    <w:rsid w:val="006D6500"/>
  </w:style>
  <w:style w:type="paragraph" w:customStyle="1" w:styleId="A1B58A87197B47CB9F7673AED44B6EAB">
    <w:name w:val="A1B58A87197B47CB9F7673AED44B6EAB"/>
    <w:rsid w:val="006D6500"/>
  </w:style>
  <w:style w:type="paragraph" w:customStyle="1" w:styleId="28F148C895254EBBBBE247E62565C230">
    <w:name w:val="28F148C895254EBBBBE247E62565C230"/>
    <w:rsid w:val="006D6500"/>
  </w:style>
  <w:style w:type="paragraph" w:customStyle="1" w:styleId="A3B25944017749D8ADC17BA4D192C582">
    <w:name w:val="A3B25944017749D8ADC17BA4D192C582"/>
    <w:rsid w:val="006D6500"/>
  </w:style>
  <w:style w:type="paragraph" w:customStyle="1" w:styleId="C2F75982A529469F9A6C8E93D80C9F80">
    <w:name w:val="C2F75982A529469F9A6C8E93D80C9F80"/>
    <w:rsid w:val="006D6500"/>
  </w:style>
  <w:style w:type="paragraph" w:customStyle="1" w:styleId="47813502A2D844A194EAC6E5F719567C">
    <w:name w:val="47813502A2D844A194EAC6E5F719567C"/>
    <w:rsid w:val="006D6500"/>
  </w:style>
  <w:style w:type="paragraph" w:customStyle="1" w:styleId="76E1500777C54D8DB945F0FFFFBE36A6">
    <w:name w:val="76E1500777C54D8DB945F0FFFFBE36A6"/>
    <w:rsid w:val="006D6500"/>
  </w:style>
  <w:style w:type="paragraph" w:customStyle="1" w:styleId="B42FB5E6EF734405908BC3260054A9F3">
    <w:name w:val="B42FB5E6EF734405908BC3260054A9F3"/>
    <w:rsid w:val="006D6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6055-9784-4F45-826A-A910EEB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7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kolkman</dc:creator>
  <cp:lastModifiedBy>C. KOOISTRA</cp:lastModifiedBy>
  <cp:revision>3</cp:revision>
  <cp:lastPrinted>2018-11-27T12:45:00Z</cp:lastPrinted>
  <dcterms:created xsi:type="dcterms:W3CDTF">2021-11-10T09:58:00Z</dcterms:created>
  <dcterms:modified xsi:type="dcterms:W3CDTF">2021-11-10T10:02:00Z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